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C4" w:rsidRDefault="006576C4" w:rsidP="00C235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PATVIRTINTA</w:t>
      </w:r>
    </w:p>
    <w:p w:rsidR="006576C4" w:rsidRDefault="006576C4" w:rsidP="00C23570">
      <w:pPr>
        <w:jc w:val="right"/>
        <w:rPr>
          <w:sz w:val="24"/>
          <w:szCs w:val="24"/>
        </w:rPr>
      </w:pPr>
      <w:r>
        <w:rPr>
          <w:sz w:val="24"/>
          <w:szCs w:val="24"/>
        </w:rPr>
        <w:t>Trakų r. Paluknio vaikų lopšelio-darželio</w:t>
      </w:r>
    </w:p>
    <w:p w:rsidR="006576C4" w:rsidRDefault="006576C4" w:rsidP="00C235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ab/>
        <w:t xml:space="preserve"> direktoriaus 2020 m. gruodžio  02 d.</w:t>
      </w:r>
    </w:p>
    <w:p w:rsidR="006576C4" w:rsidRDefault="006576C4" w:rsidP="006C1F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įsakymu Nr. V-11</w:t>
      </w:r>
    </w:p>
    <w:p w:rsidR="006576C4" w:rsidRDefault="006576C4" w:rsidP="00C23570">
      <w:pPr>
        <w:jc w:val="right"/>
        <w:rPr>
          <w:sz w:val="24"/>
          <w:szCs w:val="24"/>
        </w:rPr>
      </w:pPr>
    </w:p>
    <w:p w:rsidR="006576C4" w:rsidRPr="00733C63" w:rsidRDefault="006576C4" w:rsidP="00C23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TRAKŲ R. PALUKNIO VAIKŲ LOPŠELIO-DARŽELIO</w:t>
      </w:r>
    </w:p>
    <w:p w:rsidR="006576C4" w:rsidRPr="00733C63" w:rsidRDefault="006576C4" w:rsidP="00C23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Pr="00733C63">
        <w:rPr>
          <w:b/>
          <w:sz w:val="24"/>
          <w:szCs w:val="24"/>
        </w:rPr>
        <w:t xml:space="preserve"> METŲ KORUPCIJOS PREVENCIJOS PRIEMONIŲ PLANAS</w:t>
      </w:r>
    </w:p>
    <w:p w:rsidR="006576C4" w:rsidRDefault="006576C4" w:rsidP="00733C6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967"/>
        <w:gridCol w:w="2464"/>
        <w:gridCol w:w="2464"/>
      </w:tblGrid>
      <w:tr w:rsidR="006576C4" w:rsidRPr="00FA6B26" w:rsidTr="00590070">
        <w:trPr>
          <w:trHeight w:val="762"/>
        </w:trPr>
        <w:tc>
          <w:tcPr>
            <w:tcW w:w="959" w:type="dxa"/>
          </w:tcPr>
          <w:p w:rsidR="006576C4" w:rsidRPr="00590070" w:rsidRDefault="006576C4" w:rsidP="005900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6576C4" w:rsidRPr="00590070" w:rsidRDefault="006576C4" w:rsidP="005900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90070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3967" w:type="dxa"/>
          </w:tcPr>
          <w:p w:rsidR="006576C4" w:rsidRPr="00590070" w:rsidRDefault="006576C4" w:rsidP="005900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6576C4" w:rsidRPr="00590070" w:rsidRDefault="006576C4" w:rsidP="005900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90070"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2464" w:type="dxa"/>
          </w:tcPr>
          <w:p w:rsidR="006576C4" w:rsidRPr="00590070" w:rsidRDefault="006576C4" w:rsidP="005900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6576C4" w:rsidRPr="00590070" w:rsidRDefault="006576C4" w:rsidP="005900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90070">
              <w:rPr>
                <w:b/>
                <w:sz w:val="24"/>
                <w:szCs w:val="24"/>
              </w:rPr>
              <w:t>Vykdymo terminas</w:t>
            </w:r>
          </w:p>
        </w:tc>
        <w:tc>
          <w:tcPr>
            <w:tcW w:w="2464" w:type="dxa"/>
          </w:tcPr>
          <w:p w:rsidR="006576C4" w:rsidRPr="00590070" w:rsidRDefault="006576C4" w:rsidP="005900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6576C4" w:rsidRPr="00590070" w:rsidRDefault="006576C4" w:rsidP="005900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90070">
              <w:rPr>
                <w:b/>
                <w:sz w:val="24"/>
                <w:szCs w:val="24"/>
              </w:rPr>
              <w:t>Vykdytojai</w:t>
            </w:r>
          </w:p>
        </w:tc>
      </w:tr>
      <w:tr w:rsidR="006576C4" w:rsidTr="00590070">
        <w:tc>
          <w:tcPr>
            <w:tcW w:w="959" w:type="dxa"/>
          </w:tcPr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1.</w:t>
            </w:r>
          </w:p>
        </w:tc>
        <w:tc>
          <w:tcPr>
            <w:tcW w:w="3967" w:type="dxa"/>
          </w:tcPr>
          <w:p w:rsidR="006576C4" w:rsidRPr="00590070" w:rsidRDefault="006576C4" w:rsidP="0059007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Komisijos vykdyti korupcijos prevenciją ir jos kontrolę sudarymas.</w:t>
            </w:r>
          </w:p>
        </w:tc>
        <w:tc>
          <w:tcPr>
            <w:tcW w:w="2464" w:type="dxa"/>
          </w:tcPr>
          <w:p w:rsidR="006576C4" w:rsidRPr="00590070" w:rsidRDefault="006576C4" w:rsidP="0059007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576C4" w:rsidRPr="00590070" w:rsidRDefault="006576C4" w:rsidP="0059007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590070">
              <w:rPr>
                <w:sz w:val="24"/>
                <w:szCs w:val="24"/>
              </w:rPr>
              <w:t xml:space="preserve"> m. </w:t>
            </w:r>
            <w:r>
              <w:rPr>
                <w:sz w:val="24"/>
                <w:szCs w:val="24"/>
              </w:rPr>
              <w:t>gruodžio m.</w:t>
            </w:r>
          </w:p>
        </w:tc>
        <w:tc>
          <w:tcPr>
            <w:tcW w:w="2464" w:type="dxa"/>
          </w:tcPr>
          <w:p w:rsidR="006576C4" w:rsidRPr="00590070" w:rsidRDefault="006576C4" w:rsidP="00590070">
            <w:pPr>
              <w:spacing w:line="240" w:lineRule="auto"/>
              <w:rPr>
                <w:sz w:val="24"/>
                <w:szCs w:val="24"/>
              </w:rPr>
            </w:pPr>
          </w:p>
          <w:p w:rsidR="006576C4" w:rsidRPr="00590070" w:rsidRDefault="006576C4" w:rsidP="00590070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</w:tc>
      </w:tr>
      <w:tr w:rsidR="006576C4" w:rsidTr="00590070">
        <w:tc>
          <w:tcPr>
            <w:tcW w:w="959" w:type="dxa"/>
          </w:tcPr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2.</w:t>
            </w:r>
          </w:p>
        </w:tc>
        <w:tc>
          <w:tcPr>
            <w:tcW w:w="3967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Privačių interesų deklaracijų teikimas.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Kartą per metus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Direktoriaus pavaduotojai</w:t>
            </w:r>
          </w:p>
        </w:tc>
      </w:tr>
      <w:tr w:rsidR="006576C4" w:rsidTr="00590070">
        <w:tc>
          <w:tcPr>
            <w:tcW w:w="959" w:type="dxa"/>
          </w:tcPr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3.</w:t>
            </w:r>
          </w:p>
        </w:tc>
        <w:tc>
          <w:tcPr>
            <w:tcW w:w="3967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Vykdyti mažos vertės viešųjų pirkimų įtaigoje analizę.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IV ketvirtį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Direktoriaus pavaduotojas ūkio ir bendriesiems klausimams</w:t>
            </w:r>
          </w:p>
        </w:tc>
      </w:tr>
      <w:tr w:rsidR="006576C4" w:rsidTr="00590070">
        <w:tc>
          <w:tcPr>
            <w:tcW w:w="959" w:type="dxa"/>
          </w:tcPr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4.</w:t>
            </w:r>
          </w:p>
        </w:tc>
        <w:tc>
          <w:tcPr>
            <w:tcW w:w="3967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Viešai skelbti  įstaigos internetinėje svetainėje informaciją apie numatomus, vykdomus viešuosius pirkimus.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Pagal poreikį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</w:tc>
      </w:tr>
      <w:tr w:rsidR="006576C4" w:rsidTr="00590070">
        <w:tc>
          <w:tcPr>
            <w:tcW w:w="959" w:type="dxa"/>
          </w:tcPr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5.</w:t>
            </w:r>
          </w:p>
        </w:tc>
        <w:tc>
          <w:tcPr>
            <w:tcW w:w="3967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Sudaryti sąlygas įstaigos darbuotojams, vaikų tėvams anonimiškai pranešti įstaigos vadovybei savo įtarimus dėl galimos personalo korupcinio pobūdžio nusikalstamos veiklos.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</w:tc>
      </w:tr>
      <w:tr w:rsidR="006576C4" w:rsidTr="00590070">
        <w:tc>
          <w:tcPr>
            <w:tcW w:w="959" w:type="dxa"/>
          </w:tcPr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6.</w:t>
            </w:r>
          </w:p>
        </w:tc>
        <w:tc>
          <w:tcPr>
            <w:tcW w:w="3967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Viešai skelbti įstaigos internetinėje svetainėje informaciją apie laisvas darbo vietas.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Pagal poreikį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</w:tc>
      </w:tr>
      <w:tr w:rsidR="006576C4" w:rsidTr="00590070">
        <w:tc>
          <w:tcPr>
            <w:tcW w:w="959" w:type="dxa"/>
          </w:tcPr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7.</w:t>
            </w:r>
          </w:p>
        </w:tc>
        <w:tc>
          <w:tcPr>
            <w:tcW w:w="3967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Viešai skelbti įstaigos internetinėje svetainėje informaciją apie laisvas vaikų vietas.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Pagal poreikį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Sekretorius</w:t>
            </w:r>
          </w:p>
        </w:tc>
      </w:tr>
      <w:tr w:rsidR="006576C4" w:rsidTr="00A259C1">
        <w:tc>
          <w:tcPr>
            <w:tcW w:w="959" w:type="dxa"/>
          </w:tcPr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8.</w:t>
            </w:r>
          </w:p>
        </w:tc>
        <w:tc>
          <w:tcPr>
            <w:tcW w:w="3967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Išaiškinti tėvams vaikų registravimo sistemos veikimo principus.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Sekretorius</w:t>
            </w:r>
          </w:p>
        </w:tc>
      </w:tr>
      <w:tr w:rsidR="006576C4" w:rsidTr="00A259C1">
        <w:tc>
          <w:tcPr>
            <w:tcW w:w="959" w:type="dxa"/>
          </w:tcPr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9.</w:t>
            </w:r>
          </w:p>
        </w:tc>
        <w:tc>
          <w:tcPr>
            <w:tcW w:w="3967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Aiškintis galimus korupcijos faktus vidaus audito metu.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Kartą metuose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KVA grupė</w:t>
            </w:r>
          </w:p>
        </w:tc>
      </w:tr>
      <w:tr w:rsidR="006576C4" w:rsidTr="00590070">
        <w:tc>
          <w:tcPr>
            <w:tcW w:w="959" w:type="dxa"/>
          </w:tcPr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10.</w:t>
            </w:r>
          </w:p>
        </w:tc>
        <w:tc>
          <w:tcPr>
            <w:tcW w:w="3967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Skelbti korupcijos prevencijos programą ir jos įgyvendinimo priemonių planą įstaigos internetinėje svetainėje.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Vasario mėnuo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Sekretorius</w:t>
            </w:r>
          </w:p>
        </w:tc>
      </w:tr>
      <w:tr w:rsidR="006576C4" w:rsidTr="00590070">
        <w:tc>
          <w:tcPr>
            <w:tcW w:w="959" w:type="dxa"/>
          </w:tcPr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11.</w:t>
            </w:r>
          </w:p>
        </w:tc>
        <w:tc>
          <w:tcPr>
            <w:tcW w:w="3967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Lopšelio-</w:t>
            </w:r>
            <w:bookmarkStart w:id="0" w:name="_GoBack"/>
            <w:bookmarkEnd w:id="0"/>
            <w:r w:rsidRPr="00590070">
              <w:rPr>
                <w:sz w:val="24"/>
                <w:szCs w:val="24"/>
              </w:rPr>
              <w:t>darželio biudžeto lėšas naudoti pagal patvirtintas sąmatas.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</w:tc>
      </w:tr>
      <w:tr w:rsidR="006576C4" w:rsidTr="00590070">
        <w:tc>
          <w:tcPr>
            <w:tcW w:w="959" w:type="dxa"/>
          </w:tcPr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12.</w:t>
            </w:r>
          </w:p>
        </w:tc>
        <w:tc>
          <w:tcPr>
            <w:tcW w:w="3967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Finansines ataskaitas teikti laiku ir viešai.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</w:tc>
      </w:tr>
      <w:tr w:rsidR="006576C4" w:rsidTr="00590070">
        <w:tc>
          <w:tcPr>
            <w:tcW w:w="959" w:type="dxa"/>
          </w:tcPr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13.</w:t>
            </w:r>
          </w:p>
        </w:tc>
        <w:tc>
          <w:tcPr>
            <w:tcW w:w="3967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2 proc. pajamų lėšas naudoti pagal parengtą tvarką ir supažindinti  tėvelius.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Pagal poreikį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Direktorius </w:t>
            </w:r>
            <w:r w:rsidRPr="00590070">
              <w:rPr>
                <w:sz w:val="24"/>
                <w:szCs w:val="24"/>
              </w:rPr>
              <w:t>ir įstaigos tarybos pirmininkas</w:t>
            </w:r>
          </w:p>
        </w:tc>
      </w:tr>
      <w:tr w:rsidR="006576C4" w:rsidTr="00590070">
        <w:tc>
          <w:tcPr>
            <w:tcW w:w="959" w:type="dxa"/>
          </w:tcPr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14.</w:t>
            </w:r>
          </w:p>
        </w:tc>
        <w:tc>
          <w:tcPr>
            <w:tcW w:w="3967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Peržiūrėti darbuotojų pareigybių aprašymus ir esant būtinybei įtraukti antikorupciniu požiūriu svarbias nuostatas bei teisinės atsakomybės priemones.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Kasmet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</w:tc>
      </w:tr>
      <w:tr w:rsidR="006576C4" w:rsidTr="00590070">
        <w:tc>
          <w:tcPr>
            <w:tcW w:w="959" w:type="dxa"/>
          </w:tcPr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15.</w:t>
            </w:r>
          </w:p>
        </w:tc>
        <w:tc>
          <w:tcPr>
            <w:tcW w:w="3967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Kontroliuoti maisto gaminimo kokybę, produktų išdavimą iš sandėlio ir gatavos produkcijos išdavimą iš virtuvės.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Direktorius, Ūkio dalies vedėjas</w:t>
            </w:r>
          </w:p>
        </w:tc>
      </w:tr>
      <w:tr w:rsidR="006576C4" w:rsidTr="00590070">
        <w:tc>
          <w:tcPr>
            <w:tcW w:w="959" w:type="dxa"/>
          </w:tcPr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16.</w:t>
            </w:r>
          </w:p>
        </w:tc>
        <w:tc>
          <w:tcPr>
            <w:tcW w:w="3967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Dalyvauti mokymuose ir seminaruose korupcijos prevencijos ir kontrolės klausimais įstaigos korupcijos prevencijos komisijos nariams, įstaigos administracijai, auklėtojoms ir darbuotojams.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</w:p>
          <w:p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90070">
              <w:rPr>
                <w:sz w:val="24"/>
                <w:szCs w:val="24"/>
              </w:rPr>
              <w:t>uklėtojos ir darbuotojai</w:t>
            </w:r>
          </w:p>
        </w:tc>
      </w:tr>
    </w:tbl>
    <w:p w:rsidR="006576C4" w:rsidRDefault="006576C4" w:rsidP="00733C63">
      <w:pPr>
        <w:jc w:val="both"/>
        <w:rPr>
          <w:sz w:val="24"/>
          <w:szCs w:val="24"/>
        </w:rPr>
      </w:pPr>
    </w:p>
    <w:p w:rsidR="006576C4" w:rsidRDefault="006576C4" w:rsidP="00733C63">
      <w:pPr>
        <w:jc w:val="both"/>
        <w:rPr>
          <w:sz w:val="24"/>
          <w:szCs w:val="24"/>
        </w:rPr>
      </w:pPr>
    </w:p>
    <w:p w:rsidR="006576C4" w:rsidRDefault="006576C4" w:rsidP="00733C63">
      <w:pPr>
        <w:jc w:val="both"/>
        <w:rPr>
          <w:sz w:val="24"/>
          <w:szCs w:val="24"/>
        </w:rPr>
      </w:pPr>
    </w:p>
    <w:p w:rsidR="006576C4" w:rsidRDefault="006576C4" w:rsidP="00733C63">
      <w:pPr>
        <w:jc w:val="both"/>
        <w:rPr>
          <w:sz w:val="24"/>
          <w:szCs w:val="24"/>
        </w:rPr>
      </w:pPr>
    </w:p>
    <w:p w:rsidR="006576C4" w:rsidRPr="00C23570" w:rsidRDefault="006576C4" w:rsidP="00BA1F7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sectPr w:rsidR="006576C4" w:rsidRPr="00C23570" w:rsidSect="00D903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570"/>
    <w:rsid w:val="000363E5"/>
    <w:rsid w:val="00085171"/>
    <w:rsid w:val="00092E24"/>
    <w:rsid w:val="000B383F"/>
    <w:rsid w:val="000C22B2"/>
    <w:rsid w:val="001353FC"/>
    <w:rsid w:val="00154161"/>
    <w:rsid w:val="001D709D"/>
    <w:rsid w:val="00257DB6"/>
    <w:rsid w:val="002C2B5F"/>
    <w:rsid w:val="002D2D06"/>
    <w:rsid w:val="002E00B9"/>
    <w:rsid w:val="00320A2B"/>
    <w:rsid w:val="00382DA0"/>
    <w:rsid w:val="003B3C03"/>
    <w:rsid w:val="003F799D"/>
    <w:rsid w:val="004155AE"/>
    <w:rsid w:val="004C6002"/>
    <w:rsid w:val="005044DA"/>
    <w:rsid w:val="005177E4"/>
    <w:rsid w:val="00590070"/>
    <w:rsid w:val="005C2335"/>
    <w:rsid w:val="005C3890"/>
    <w:rsid w:val="005D1B18"/>
    <w:rsid w:val="005D3870"/>
    <w:rsid w:val="00615528"/>
    <w:rsid w:val="006576C4"/>
    <w:rsid w:val="006A0D6D"/>
    <w:rsid w:val="006A589F"/>
    <w:rsid w:val="006C1F93"/>
    <w:rsid w:val="006C341A"/>
    <w:rsid w:val="0070284D"/>
    <w:rsid w:val="00733C63"/>
    <w:rsid w:val="00742ED3"/>
    <w:rsid w:val="00843A67"/>
    <w:rsid w:val="008E5860"/>
    <w:rsid w:val="008E5D3A"/>
    <w:rsid w:val="009125E7"/>
    <w:rsid w:val="00942CC8"/>
    <w:rsid w:val="00975D33"/>
    <w:rsid w:val="009775F3"/>
    <w:rsid w:val="009A0955"/>
    <w:rsid w:val="009E0A23"/>
    <w:rsid w:val="00A259C1"/>
    <w:rsid w:val="00A346BA"/>
    <w:rsid w:val="00AB4843"/>
    <w:rsid w:val="00B35C64"/>
    <w:rsid w:val="00BA1F72"/>
    <w:rsid w:val="00BA60C2"/>
    <w:rsid w:val="00BB0B23"/>
    <w:rsid w:val="00BE046F"/>
    <w:rsid w:val="00C23570"/>
    <w:rsid w:val="00CA5025"/>
    <w:rsid w:val="00CC1CFA"/>
    <w:rsid w:val="00D52425"/>
    <w:rsid w:val="00D67058"/>
    <w:rsid w:val="00D90361"/>
    <w:rsid w:val="00DA1A48"/>
    <w:rsid w:val="00E1426D"/>
    <w:rsid w:val="00E41A18"/>
    <w:rsid w:val="00EB6FCB"/>
    <w:rsid w:val="00ED126C"/>
    <w:rsid w:val="00EF31EA"/>
    <w:rsid w:val="00F30104"/>
    <w:rsid w:val="00F4300C"/>
    <w:rsid w:val="00F448E0"/>
    <w:rsid w:val="00F821FA"/>
    <w:rsid w:val="00F949C5"/>
    <w:rsid w:val="00FA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B2"/>
    <w:pPr>
      <w:spacing w:line="240" w:lineRule="atLeast"/>
    </w:pPr>
    <w:rPr>
      <w:sz w:val="14"/>
      <w:szCs w:val="14"/>
      <w:lang w:val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22B2"/>
    <w:pPr>
      <w:keepNext/>
      <w:jc w:val="center"/>
      <w:outlineLvl w:val="0"/>
    </w:pPr>
    <w:rPr>
      <w:rFonts w:ascii="HelveticaLT" w:hAnsi="HelveticaL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2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C22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22B2"/>
    <w:rPr>
      <w:rFonts w:ascii="HelveticaLT" w:hAnsi="HelveticaLT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C22B2"/>
    <w:rPr>
      <w:rFonts w:ascii="Arial" w:hAnsi="Arial" w:cs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C22B2"/>
    <w:rPr>
      <w:rFonts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B6F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B6FCB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EB6FCB"/>
    <w:rPr>
      <w:sz w:val="14"/>
      <w:szCs w:val="14"/>
      <w:lang w:val="lt-LT"/>
    </w:rPr>
  </w:style>
  <w:style w:type="table" w:styleId="TableGrid">
    <w:name w:val="Table Grid"/>
    <w:basedOn w:val="TableNormal"/>
    <w:uiPriority w:val="99"/>
    <w:rsid w:val="00733C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1681</Words>
  <Characters>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PATVIRTINTA</dc:title>
  <dc:subject/>
  <dc:creator>Vartotojas</dc:creator>
  <cp:keywords/>
  <dc:description/>
  <cp:lastModifiedBy>Aukletoja</cp:lastModifiedBy>
  <cp:revision>4</cp:revision>
  <cp:lastPrinted>2021-03-24T09:13:00Z</cp:lastPrinted>
  <dcterms:created xsi:type="dcterms:W3CDTF">2020-11-18T06:49:00Z</dcterms:created>
  <dcterms:modified xsi:type="dcterms:W3CDTF">2021-03-24T09:22:00Z</dcterms:modified>
</cp:coreProperties>
</file>