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FA" w:rsidRDefault="00CC1CFA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PATVIRTINTA</w:t>
      </w:r>
    </w:p>
    <w:p w:rsidR="00CC1CFA" w:rsidRDefault="00CC1CFA" w:rsidP="00C23570">
      <w:pPr>
        <w:jc w:val="right"/>
        <w:rPr>
          <w:sz w:val="24"/>
          <w:szCs w:val="24"/>
        </w:rPr>
      </w:pPr>
      <w:r>
        <w:rPr>
          <w:sz w:val="24"/>
          <w:szCs w:val="24"/>
        </w:rPr>
        <w:t>Trakų r. Paluknio vaikų lopšelio-darželio</w:t>
      </w:r>
    </w:p>
    <w:p w:rsidR="00CC1CFA" w:rsidRDefault="00CC1CFA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direktoriaus 2017 m. spalio  02 d.</w:t>
      </w:r>
    </w:p>
    <w:p w:rsidR="00CC1CFA" w:rsidRDefault="00CC1CFA" w:rsidP="00C23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įsakymu Nr. V-17c</w:t>
      </w:r>
    </w:p>
    <w:p w:rsidR="00CC1CFA" w:rsidRDefault="00CC1CFA" w:rsidP="00C23570">
      <w:pPr>
        <w:jc w:val="right"/>
        <w:rPr>
          <w:sz w:val="24"/>
          <w:szCs w:val="24"/>
        </w:rPr>
      </w:pPr>
    </w:p>
    <w:p w:rsidR="00CC1CFA" w:rsidRPr="00733C63" w:rsidRDefault="00CC1CFA" w:rsidP="00C23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TRAKŲ R. PALUKNIO VAIKŲ LOPŠELIO-DARŽELIO</w:t>
      </w:r>
    </w:p>
    <w:p w:rsidR="00CC1CFA" w:rsidRPr="00733C63" w:rsidRDefault="00CC1CFA" w:rsidP="00C23570">
      <w:pPr>
        <w:jc w:val="center"/>
        <w:rPr>
          <w:b/>
          <w:sz w:val="24"/>
          <w:szCs w:val="24"/>
        </w:rPr>
      </w:pPr>
      <w:r w:rsidRPr="00733C63">
        <w:rPr>
          <w:b/>
          <w:sz w:val="24"/>
          <w:szCs w:val="24"/>
        </w:rPr>
        <w:t>2017-2018 METŲ KORUPCIJOS PREVENCIJOS PRIEMONIŲ PLANAS</w:t>
      </w:r>
    </w:p>
    <w:p w:rsidR="00CC1CFA" w:rsidRDefault="00CC1CFA" w:rsidP="00733C6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7"/>
        <w:gridCol w:w="2464"/>
        <w:gridCol w:w="2464"/>
      </w:tblGrid>
      <w:tr w:rsidR="00CC1CFA" w:rsidRPr="00FA6B26" w:rsidTr="00590070">
        <w:trPr>
          <w:trHeight w:val="762"/>
        </w:trPr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967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64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64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0070">
              <w:rPr>
                <w:b/>
                <w:sz w:val="24"/>
                <w:szCs w:val="24"/>
              </w:rPr>
              <w:t>Vykdytojai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CC1CFA" w:rsidRPr="00590070" w:rsidRDefault="00CC1CFA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Komisijos vykdyti korupcijos prevenciją ir jos kontrolę sudarymas.</w:t>
            </w:r>
          </w:p>
        </w:tc>
        <w:tc>
          <w:tcPr>
            <w:tcW w:w="2464" w:type="dxa"/>
          </w:tcPr>
          <w:p w:rsidR="00CC1CFA" w:rsidRPr="00590070" w:rsidRDefault="00CC1CFA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 xml:space="preserve">2017 m. </w:t>
            </w:r>
            <w:r>
              <w:rPr>
                <w:sz w:val="24"/>
                <w:szCs w:val="24"/>
              </w:rPr>
              <w:t>rugsėjo m.</w:t>
            </w:r>
          </w:p>
        </w:tc>
        <w:tc>
          <w:tcPr>
            <w:tcW w:w="2464" w:type="dxa"/>
          </w:tcPr>
          <w:p w:rsidR="00CC1CFA" w:rsidRPr="00590070" w:rsidRDefault="00CC1CFA" w:rsidP="0059007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Parengti ir patvirtinti įstaigos korupc</w:t>
            </w:r>
            <w:r>
              <w:rPr>
                <w:sz w:val="24"/>
                <w:szCs w:val="24"/>
              </w:rPr>
              <w:t>ijos priemonių vykdymą 2017-2021</w:t>
            </w:r>
            <w:r w:rsidRPr="00590070">
              <w:rPr>
                <w:sz w:val="24"/>
                <w:szCs w:val="24"/>
              </w:rPr>
              <w:t xml:space="preserve"> m.</w:t>
            </w: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 xml:space="preserve">2017 m. </w:t>
            </w:r>
            <w:r>
              <w:rPr>
                <w:sz w:val="24"/>
                <w:szCs w:val="24"/>
              </w:rPr>
              <w:t>rugsėjo m.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Atsakingas už korupcijos prevenciją ir kontrolę</w:t>
            </w: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Kartą per metus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Direktoriaus pavaduotojai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Vykdyti mažos vertės viešųjų pirkimų įtaigoje analizę.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IV ketvirtį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Direktoriaus pavaduotojas ūkio ir bendriesiems klausimams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 įstaigos internetinėje svetainėje informaciją apie numatomus, vykdomus viešuosius pirkimus.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Sudaryti sąlygas įstaigos darbuotojams, vaikų tėvams anonimiškai pranešti įstaigos vadovybei savo įtarimus dėl galimos personalo korupcinio pobūdžio nusikalstamos veiklos.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įstaigos internetinėje svetainėje informaciją apie laisvas darbo vietas.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Viešai skelbti įstaigos internetinėje svetainėje informaciją apie laisvas vaikų vietas.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Išaiškinti tėvams vaikų registravimo sistemos veikimo principus.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Aiškintis galimus korupcijos faktus vidaus audito metu.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Kartą metuose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KVA grupė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Skelbti korupcijos prevencijos programą ir jos įgyvendinimo priemonių planą įstaigos internetinėje svetainėje.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Vasario mėnuo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Sekretorius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12.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Lopšelio-</w:t>
            </w:r>
            <w:bookmarkStart w:id="0" w:name="_GoBack"/>
            <w:bookmarkEnd w:id="0"/>
            <w:r w:rsidRPr="00590070">
              <w:rPr>
                <w:sz w:val="24"/>
                <w:szCs w:val="24"/>
              </w:rPr>
              <w:t>darželio biudžeto lėšas naudoti pagal patvirtintas sąmatas.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13.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Finansines ataskaitas teikti laiku ir viešai.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14.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2 proc. pajamų lėšas naudoti pagal parengtą tvarką ir supažindinti  tėvelius.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Direktorius </w:t>
            </w:r>
            <w:r w:rsidRPr="00590070">
              <w:rPr>
                <w:sz w:val="24"/>
                <w:szCs w:val="24"/>
              </w:rPr>
              <w:t>ir įstaigos tarybos pirmininkas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15.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Peržiūrėti darbuotojų pareigybių aprašymus ir esant būtinybei įtraukti antikorupciniu požiūriu svarbias nuostatas bei teisinės atsakomybės priemones.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Kasmet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Direktorius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16.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Kontroliuoti maisto gaminimo kokybę, produktų išdavimą iš sandėlio ir gatavos produkcijos išdavimą iš virtuvės.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 Ūkio dalies vedėjas</w:t>
            </w:r>
          </w:p>
        </w:tc>
      </w:tr>
      <w:tr w:rsidR="00CC1CFA" w:rsidTr="00590070">
        <w:tc>
          <w:tcPr>
            <w:tcW w:w="959" w:type="dxa"/>
          </w:tcPr>
          <w:p w:rsidR="00CC1CFA" w:rsidRPr="00590070" w:rsidRDefault="00CC1CFA" w:rsidP="005900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17.</w:t>
            </w:r>
          </w:p>
        </w:tc>
        <w:tc>
          <w:tcPr>
            <w:tcW w:w="3967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Dalyvauti mokymuose ir seminaruose korupcijos prevencijos ir kontrolės klausimais įstaigos korupcijos prevencijos komisijos nariams, įstaigos administracijai, auklėtojoms ir darbuotojams.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90070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</w:p>
          <w:p w:rsidR="00CC1CFA" w:rsidRPr="00590070" w:rsidRDefault="00CC1CFA" w:rsidP="00382D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90070">
              <w:rPr>
                <w:sz w:val="24"/>
                <w:szCs w:val="24"/>
              </w:rPr>
              <w:t>uklėtojos ir darbuotojai</w:t>
            </w:r>
          </w:p>
        </w:tc>
      </w:tr>
    </w:tbl>
    <w:p w:rsidR="00CC1CFA" w:rsidRDefault="00CC1CFA" w:rsidP="00733C63">
      <w:pPr>
        <w:jc w:val="both"/>
        <w:rPr>
          <w:sz w:val="24"/>
          <w:szCs w:val="24"/>
        </w:rPr>
      </w:pPr>
    </w:p>
    <w:p w:rsidR="00CC1CFA" w:rsidRDefault="00CC1CFA" w:rsidP="00733C63">
      <w:pPr>
        <w:jc w:val="both"/>
        <w:rPr>
          <w:sz w:val="24"/>
          <w:szCs w:val="24"/>
        </w:rPr>
      </w:pPr>
    </w:p>
    <w:p w:rsidR="00CC1CFA" w:rsidRDefault="00CC1CFA" w:rsidP="00733C63">
      <w:pPr>
        <w:jc w:val="both"/>
        <w:rPr>
          <w:sz w:val="24"/>
          <w:szCs w:val="24"/>
        </w:rPr>
      </w:pPr>
    </w:p>
    <w:p w:rsidR="00CC1CFA" w:rsidRDefault="00CC1CFA" w:rsidP="00733C63">
      <w:pPr>
        <w:jc w:val="both"/>
        <w:rPr>
          <w:sz w:val="24"/>
          <w:szCs w:val="24"/>
        </w:rPr>
      </w:pPr>
    </w:p>
    <w:p w:rsidR="00CC1CFA" w:rsidRPr="00C23570" w:rsidRDefault="00CC1CFA" w:rsidP="00BA1F7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sectPr w:rsidR="00CC1CFA" w:rsidRPr="00C23570" w:rsidSect="00D903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570"/>
    <w:rsid w:val="000363E5"/>
    <w:rsid w:val="00085171"/>
    <w:rsid w:val="00092E24"/>
    <w:rsid w:val="000B383F"/>
    <w:rsid w:val="000C22B2"/>
    <w:rsid w:val="001353FC"/>
    <w:rsid w:val="001D709D"/>
    <w:rsid w:val="002C2B5F"/>
    <w:rsid w:val="002D2D06"/>
    <w:rsid w:val="00320A2B"/>
    <w:rsid w:val="00382DA0"/>
    <w:rsid w:val="003F799D"/>
    <w:rsid w:val="004C6002"/>
    <w:rsid w:val="005044DA"/>
    <w:rsid w:val="005177E4"/>
    <w:rsid w:val="00590070"/>
    <w:rsid w:val="005D1B18"/>
    <w:rsid w:val="005D3870"/>
    <w:rsid w:val="006A0D6D"/>
    <w:rsid w:val="006C341A"/>
    <w:rsid w:val="0070284D"/>
    <w:rsid w:val="00733C63"/>
    <w:rsid w:val="00742ED3"/>
    <w:rsid w:val="008E5860"/>
    <w:rsid w:val="008E5D3A"/>
    <w:rsid w:val="00975D33"/>
    <w:rsid w:val="009775F3"/>
    <w:rsid w:val="009A0955"/>
    <w:rsid w:val="00B35C64"/>
    <w:rsid w:val="00BA1F72"/>
    <w:rsid w:val="00BB0B23"/>
    <w:rsid w:val="00BE046F"/>
    <w:rsid w:val="00C23570"/>
    <w:rsid w:val="00CA5025"/>
    <w:rsid w:val="00CC1CFA"/>
    <w:rsid w:val="00D67058"/>
    <w:rsid w:val="00D90361"/>
    <w:rsid w:val="00E41A18"/>
    <w:rsid w:val="00EB6FCB"/>
    <w:rsid w:val="00ED126C"/>
    <w:rsid w:val="00F4300C"/>
    <w:rsid w:val="00F448E0"/>
    <w:rsid w:val="00F949C5"/>
    <w:rsid w:val="00F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B2"/>
    <w:pPr>
      <w:spacing w:line="240" w:lineRule="atLeast"/>
    </w:pPr>
    <w:rPr>
      <w:sz w:val="14"/>
      <w:szCs w:val="1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2B2"/>
    <w:rPr>
      <w:rFonts w:ascii="HelveticaLT" w:hAnsi="HelveticaL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22B2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C22B2"/>
    <w:rPr>
      <w:rFonts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B6F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6FC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EB6FCB"/>
    <w:rPr>
      <w:sz w:val="14"/>
      <w:szCs w:val="14"/>
      <w:lang w:val="lt-LT"/>
    </w:rPr>
  </w:style>
  <w:style w:type="table" w:styleId="TableGrid">
    <w:name w:val="Table Grid"/>
    <w:basedOn w:val="TableNormal"/>
    <w:uiPriority w:val="99"/>
    <w:rsid w:val="00733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1786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PATVIRTINTA</dc:title>
  <dc:subject/>
  <dc:creator>Vartotojas</dc:creator>
  <cp:keywords/>
  <dc:description/>
  <cp:lastModifiedBy>Aukletoja</cp:lastModifiedBy>
  <cp:revision>8</cp:revision>
  <cp:lastPrinted>2017-01-20T09:40:00Z</cp:lastPrinted>
  <dcterms:created xsi:type="dcterms:W3CDTF">2017-12-05T11:54:00Z</dcterms:created>
  <dcterms:modified xsi:type="dcterms:W3CDTF">2017-12-06T13:18:00Z</dcterms:modified>
</cp:coreProperties>
</file>